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96" w:rsidRDefault="006B5A96" w:rsidP="00B50115">
      <w:pPr>
        <w:jc w:val="center"/>
        <w:rPr>
          <w:rFonts w:ascii="標楷體" w:eastAsia="標楷體" w:hAnsi="標楷體"/>
          <w:sz w:val="36"/>
          <w:szCs w:val="36"/>
        </w:rPr>
      </w:pPr>
      <w:r w:rsidRPr="00B50115">
        <w:rPr>
          <w:rFonts w:ascii="標楷體" w:eastAsia="標楷體" w:hAnsi="標楷體" w:hint="eastAsia"/>
          <w:sz w:val="36"/>
          <w:szCs w:val="36"/>
        </w:rPr>
        <w:t>臺南市立後甲國中</w:t>
      </w:r>
      <w:r w:rsidRPr="00B50115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6</w:t>
      </w:r>
      <w:r w:rsidRPr="00B50115">
        <w:rPr>
          <w:rFonts w:ascii="標楷體" w:eastAsia="標楷體" w:hAnsi="標楷體" w:hint="eastAsia"/>
          <w:sz w:val="36"/>
          <w:szCs w:val="36"/>
        </w:rPr>
        <w:t>學年度口腔衛生學生潔牙紀錄單</w:t>
      </w:r>
    </w:p>
    <w:p w:rsidR="006B5A96" w:rsidRDefault="006B5A96" w:rsidP="003C489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學號</w:t>
      </w:r>
      <w:r>
        <w:rPr>
          <w:rFonts w:ascii="標楷體" w:eastAsia="標楷體" w:hAnsi="標楷體"/>
          <w:sz w:val="28"/>
          <w:szCs w:val="28"/>
        </w:rPr>
        <w:t>: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03"/>
        <w:gridCol w:w="2803"/>
        <w:gridCol w:w="2803"/>
        <w:gridCol w:w="2803"/>
      </w:tblGrid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0601D7">
        <w:tc>
          <w:tcPr>
            <w:tcW w:w="2802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3C4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5A96" w:rsidRDefault="006B5A96" w:rsidP="003C489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1in;margin-top:31.5pt;width:568.85pt;height:113.65pt;z-index:-251658240;visibility:visible;mso-position-horizontal-relative:text;mso-position-vertical-relative:text">
            <v:imagedata r:id="rId6" o:title=""/>
          </v:shape>
        </w:pict>
      </w:r>
    </w:p>
    <w:p w:rsidR="006B5A96" w:rsidRDefault="006B5A96" w:rsidP="003C489D">
      <w:pPr>
        <w:rPr>
          <w:rFonts w:ascii="標楷體" w:eastAsia="標楷體" w:hAnsi="標楷體"/>
          <w:sz w:val="28"/>
          <w:szCs w:val="28"/>
        </w:rPr>
      </w:pPr>
    </w:p>
    <w:p w:rsidR="006B5A96" w:rsidRDefault="006B5A96" w:rsidP="003C489D">
      <w:pPr>
        <w:rPr>
          <w:rFonts w:ascii="標楷體" w:eastAsia="標楷體" w:hAnsi="標楷體"/>
          <w:sz w:val="28"/>
          <w:szCs w:val="28"/>
        </w:rPr>
      </w:pPr>
    </w:p>
    <w:p w:rsidR="006B5A96" w:rsidRDefault="006B5A96" w:rsidP="00CA6006">
      <w:pPr>
        <w:jc w:val="center"/>
        <w:rPr>
          <w:rFonts w:ascii="標楷體" w:eastAsia="標楷體" w:hAnsi="標楷體"/>
          <w:sz w:val="36"/>
          <w:szCs w:val="36"/>
        </w:rPr>
      </w:pPr>
      <w:r w:rsidRPr="00B50115">
        <w:rPr>
          <w:rFonts w:ascii="標楷體" w:eastAsia="標楷體" w:hAnsi="標楷體" w:hint="eastAsia"/>
          <w:sz w:val="36"/>
          <w:szCs w:val="36"/>
        </w:rPr>
        <w:t>臺南市立後甲國中</w:t>
      </w:r>
      <w:r w:rsidRPr="00B50115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6</w:t>
      </w:r>
      <w:r w:rsidRPr="00B50115">
        <w:rPr>
          <w:rFonts w:ascii="標楷體" w:eastAsia="標楷體" w:hAnsi="標楷體" w:hint="eastAsia"/>
          <w:sz w:val="36"/>
          <w:szCs w:val="36"/>
        </w:rPr>
        <w:t>學年度口腔衛生學生潔牙紀錄單</w:t>
      </w:r>
    </w:p>
    <w:p w:rsidR="006B5A96" w:rsidRDefault="006B5A96" w:rsidP="00CA6006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: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學號</w:t>
      </w:r>
      <w:r>
        <w:rPr>
          <w:rFonts w:ascii="標楷體" w:eastAsia="標楷體" w:hAnsi="標楷體"/>
          <w:sz w:val="28"/>
          <w:szCs w:val="28"/>
        </w:rPr>
        <w:t>:</w:t>
      </w:r>
      <w:r w:rsidRPr="003C489D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803"/>
        <w:gridCol w:w="2803"/>
        <w:gridCol w:w="2803"/>
        <w:gridCol w:w="2803"/>
      </w:tblGrid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A96" w:rsidRPr="000601D7" w:rsidTr="00D2122D">
        <w:tc>
          <w:tcPr>
            <w:tcW w:w="2802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3" w:type="dxa"/>
          </w:tcPr>
          <w:p w:rsidR="006B5A96" w:rsidRPr="000601D7" w:rsidRDefault="006B5A96" w:rsidP="00D212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5A96" w:rsidRDefault="006B5A96" w:rsidP="00CA600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27" type="#_x0000_t75" style="position:absolute;margin-left:1in;margin-top:31.5pt;width:568.85pt;height:113.65pt;z-index:-251657216;visibility:visible;mso-position-horizontal-relative:text;mso-position-vertical-relative:text">
            <v:imagedata r:id="rId6" o:title=""/>
          </v:shape>
        </w:pict>
      </w:r>
    </w:p>
    <w:p w:rsidR="006B5A96" w:rsidRDefault="006B5A96" w:rsidP="00CA6006">
      <w:pPr>
        <w:rPr>
          <w:rFonts w:ascii="標楷體" w:eastAsia="標楷體" w:hAnsi="標楷體"/>
          <w:sz w:val="28"/>
          <w:szCs w:val="28"/>
        </w:rPr>
      </w:pPr>
    </w:p>
    <w:p w:rsidR="006B5A96" w:rsidRPr="00B50115" w:rsidRDefault="006B5A96" w:rsidP="003C489D">
      <w:pPr>
        <w:rPr>
          <w:rFonts w:ascii="標楷體" w:eastAsia="標楷體" w:hAnsi="標楷體"/>
          <w:sz w:val="28"/>
          <w:szCs w:val="28"/>
        </w:rPr>
      </w:pPr>
    </w:p>
    <w:sectPr w:rsidR="006B5A96" w:rsidRPr="00B50115" w:rsidSect="00CA6006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96" w:rsidRDefault="006B5A96" w:rsidP="003C489D">
      <w:r>
        <w:separator/>
      </w:r>
    </w:p>
  </w:endnote>
  <w:endnote w:type="continuationSeparator" w:id="1">
    <w:p w:rsidR="006B5A96" w:rsidRDefault="006B5A96" w:rsidP="003C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96" w:rsidRDefault="006B5A96" w:rsidP="003C489D">
      <w:r>
        <w:separator/>
      </w:r>
    </w:p>
  </w:footnote>
  <w:footnote w:type="continuationSeparator" w:id="1">
    <w:p w:rsidR="006B5A96" w:rsidRDefault="006B5A96" w:rsidP="003C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15"/>
    <w:rsid w:val="000601D7"/>
    <w:rsid w:val="00193134"/>
    <w:rsid w:val="00215D3A"/>
    <w:rsid w:val="002770A1"/>
    <w:rsid w:val="003C489D"/>
    <w:rsid w:val="006532CF"/>
    <w:rsid w:val="006A5EE7"/>
    <w:rsid w:val="006B5A96"/>
    <w:rsid w:val="00B50115"/>
    <w:rsid w:val="00CA6006"/>
    <w:rsid w:val="00CB4BE1"/>
    <w:rsid w:val="00CF7CCA"/>
    <w:rsid w:val="00D2122D"/>
    <w:rsid w:val="00D8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89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C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89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C489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EE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EE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Win7User</cp:lastModifiedBy>
  <cp:revision>4</cp:revision>
  <dcterms:created xsi:type="dcterms:W3CDTF">2016-08-25T03:34:00Z</dcterms:created>
  <dcterms:modified xsi:type="dcterms:W3CDTF">2018-06-02T12:25:00Z</dcterms:modified>
</cp:coreProperties>
</file>